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C5" w:rsidRDefault="001F2E0B">
      <w:pPr>
        <w:spacing w:line="360" w:lineRule="atLeast"/>
        <w:jc w:val="left"/>
        <w:rPr>
          <w:rFonts w:ascii="方正仿宋_GBK" w:eastAsia="方正仿宋_GBK" w:hAnsi="方正仿宋_GBK" w:cs="方正仿宋_GBK"/>
          <w:spacing w:val="-4"/>
          <w:kern w:val="0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Cs w:val="32"/>
        </w:rPr>
        <w:t>附件</w:t>
      </w:r>
    </w:p>
    <w:p w:rsidR="00F25FC5" w:rsidRDefault="001F2E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第三届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“新声”大学生语言文化艺术节</w:t>
      </w:r>
    </w:p>
    <w:p w:rsidR="00F25FC5" w:rsidRDefault="001F2E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名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信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息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表</w:t>
      </w:r>
      <w:bookmarkEnd w:id="0"/>
    </w:p>
    <w:p w:rsidR="00F25FC5" w:rsidRDefault="001F2E0B" w:rsidP="00C824DA">
      <w:pPr>
        <w:ind w:firstLineChars="100" w:firstLine="31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编号：</w:t>
      </w:r>
    </w:p>
    <w:tbl>
      <w:tblPr>
        <w:tblW w:w="84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F25FC5" w:rsidTr="00C824DA">
        <w:trPr>
          <w:trHeight w:val="194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者：</w:t>
            </w:r>
          </w:p>
        </w:tc>
      </w:tr>
      <w:tr w:rsidR="00F25FC5" w:rsidTr="00C824DA">
        <w:trPr>
          <w:trHeight w:val="495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裁：</w:t>
            </w:r>
          </w:p>
        </w:tc>
      </w:tr>
      <w:tr w:rsidR="00F25FC5" w:rsidTr="00C824DA">
        <w:trPr>
          <w:trHeight w:val="480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校：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</w:p>
        </w:tc>
      </w:tr>
      <w:tr w:rsidR="00F25FC5" w:rsidTr="00C824DA">
        <w:trPr>
          <w:trHeight w:val="480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院：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业：</w:t>
            </w:r>
          </w:p>
        </w:tc>
      </w:tr>
      <w:tr w:rsidR="00F25FC5" w:rsidTr="00C824DA">
        <w:trPr>
          <w:trHeight w:val="615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参赛人员姓名：</w:t>
            </w:r>
          </w:p>
        </w:tc>
      </w:tr>
      <w:tr w:rsidR="00F25FC5" w:rsidTr="00C824DA">
        <w:trPr>
          <w:trHeight w:val="445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参赛人数：</w:t>
            </w:r>
          </w:p>
        </w:tc>
      </w:tr>
      <w:tr w:rsidR="00F25FC5" w:rsidTr="00C824DA">
        <w:trPr>
          <w:trHeight w:val="2278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选手负责人姓名：</w:t>
            </w:r>
          </w:p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选手负责人电话：</w:t>
            </w:r>
          </w:p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选手负责人邮箱：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</w:p>
        </w:tc>
      </w:tr>
      <w:tr w:rsidR="00F25FC5" w:rsidTr="00C824DA">
        <w:trPr>
          <w:trHeight w:val="2476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教师信息</w:t>
            </w:r>
          </w:p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带队教师姓名：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带队教师电话：</w:t>
            </w:r>
          </w:p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带队教师邮箱：</w:t>
            </w:r>
          </w:p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指导教师姓名（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）：</w:t>
            </w:r>
          </w:p>
        </w:tc>
      </w:tr>
      <w:tr w:rsidR="00F25FC5" w:rsidTr="00C824DA">
        <w:trPr>
          <w:trHeight w:val="152"/>
          <w:jc w:val="center"/>
        </w:trPr>
        <w:tc>
          <w:tcPr>
            <w:tcW w:w="8460" w:type="dxa"/>
          </w:tcPr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证书邮寄地址：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</w:t>
            </w:r>
          </w:p>
          <w:p w:rsidR="00F25FC5" w:rsidRDefault="001F2E0B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填表人授权：</w:t>
            </w:r>
          </w:p>
          <w:p w:rsidR="00F25FC5" w:rsidRDefault="001F2E0B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我声明，本表中所涉及的原创作品，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涉嫌抄袭、盗用等行为，如因作品侵权而产生任何法律纠纷，我将承担全部法律责任。</w:t>
            </w:r>
          </w:p>
          <w:p w:rsidR="00F25FC5" w:rsidRDefault="001F2E0B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我授权，为宣传等非商业目的，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第三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届“新声”大学生语言文化艺术节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组委会可在相关合作的电视、网络手机等媒体中放映大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实况。</w:t>
            </w:r>
          </w:p>
          <w:p w:rsidR="00F25FC5" w:rsidRDefault="001F2E0B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我同意，在规定时间内，按组委会要求到达指定地点进行比赛，积极配合组委会的各项安排。</w:t>
            </w:r>
          </w:p>
          <w:p w:rsidR="00F25FC5" w:rsidRDefault="001F2E0B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我在此郑重声明：我确认我拥有所有必要的权利填写此表和报名本作品参加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第三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届“新声”大学生语言文化艺术节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，并且我已经详细阅读和充分理解了大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选手须知，我完全接受并且服从活动的一切规则，特此声明。</w:t>
            </w:r>
          </w:p>
          <w:p w:rsidR="00F25FC5" w:rsidRDefault="001F2E0B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我，在此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承诺此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报名表信息真实、准确、有效，一经提交不做任何更改，配合组委会相关工作。</w:t>
            </w:r>
          </w:p>
          <w:p w:rsidR="00F25FC5" w:rsidRDefault="00F25FC5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25FC5" w:rsidRDefault="001F2E0B">
      <w:pPr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 xml:space="preserve">             </w:t>
      </w:r>
    </w:p>
    <w:p w:rsidR="00F25FC5" w:rsidRDefault="001F2E0B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hint="eastAsia"/>
          <w:sz w:val="24"/>
        </w:rPr>
        <w:t xml:space="preserve">                         </w:t>
      </w:r>
      <w:r>
        <w:rPr>
          <w:rFonts w:ascii="宋体" w:hint="eastAsia"/>
          <w:szCs w:val="32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参赛人签名：</w:t>
      </w:r>
    </w:p>
    <w:p w:rsidR="00F25FC5" w:rsidRDefault="001F2E0B">
      <w:pPr>
        <w:rPr>
          <w:rFonts w:ascii="宋体"/>
        </w:rPr>
      </w:pPr>
      <w:r>
        <w:rPr>
          <w:rFonts w:ascii="宋体" w:hint="eastAsia"/>
        </w:rPr>
        <w:t xml:space="preserve">            </w:t>
      </w:r>
    </w:p>
    <w:p w:rsidR="00F25FC5" w:rsidRDefault="001F2E0B">
      <w:pPr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00"/>
          <w:sz w:val="28"/>
          <w:szCs w:val="28"/>
        </w:rPr>
        <w:t>报名表编号由承办方统一填写。</w:t>
      </w:r>
    </w:p>
    <w:p w:rsidR="00F25FC5" w:rsidRDefault="00F25FC5"/>
    <w:p w:rsidR="00F25FC5" w:rsidRDefault="00F25FC5">
      <w:pPr>
        <w:spacing w:line="570" w:lineRule="exac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p w:rsidR="00F25FC5" w:rsidRDefault="00F25FC5">
      <w:pPr>
        <w:spacing w:line="570" w:lineRule="exact"/>
        <w:ind w:firstLineChars="200" w:firstLine="632"/>
        <w:jc w:val="right"/>
        <w:rPr>
          <w:rFonts w:ascii="仿宋" w:eastAsia="仿宋" w:hAnsi="仿宋" w:cs="仿宋"/>
          <w:szCs w:val="32"/>
        </w:rPr>
      </w:pPr>
    </w:p>
    <w:tbl>
      <w:tblPr>
        <w:tblStyle w:val="a8"/>
        <w:tblW w:w="907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F25FC5">
        <w:trPr>
          <w:trHeight w:val="605"/>
        </w:trPr>
        <w:tc>
          <w:tcPr>
            <w:tcW w:w="9071" w:type="dxa"/>
            <w:vAlign w:val="center"/>
          </w:tcPr>
          <w:p w:rsidR="00F25FC5" w:rsidRDefault="001F2E0B">
            <w:pPr>
              <w:spacing w:line="500" w:lineRule="exact"/>
              <w:ind w:leftChars="100" w:left="316" w:rightChars="100" w:right="3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厅内</w:t>
            </w:r>
            <w:r>
              <w:rPr>
                <w:rFonts w:ascii="仿宋" w:eastAsia="仿宋" w:hAnsi="仿宋" w:cs="仿宋"/>
                <w:sz w:val="28"/>
                <w:szCs w:val="28"/>
              </w:rPr>
              <w:t>发送：</w:t>
            </w:r>
            <w:proofErr w:type="gramStart"/>
            <w:r>
              <w:rPr>
                <w:rFonts w:ascii="仿宋" w:eastAsia="仿宋" w:hAnsi="仿宋" w:cs="仿宋"/>
                <w:sz w:val="28"/>
                <w:szCs w:val="28"/>
              </w:rPr>
              <w:t>委厅领导</w:t>
            </w:r>
            <w:proofErr w:type="gramEnd"/>
            <w:r>
              <w:rPr>
                <w:rFonts w:ascii="仿宋" w:eastAsia="仿宋" w:hAnsi="仿宋" w:cs="仿宋"/>
                <w:sz w:val="28"/>
                <w:szCs w:val="28"/>
              </w:rPr>
              <w:t>。</w:t>
            </w:r>
          </w:p>
        </w:tc>
      </w:tr>
      <w:tr w:rsidR="00F25FC5">
        <w:trPr>
          <w:trHeight w:val="605"/>
        </w:trPr>
        <w:tc>
          <w:tcPr>
            <w:tcW w:w="9071" w:type="dxa"/>
            <w:vAlign w:val="center"/>
          </w:tcPr>
          <w:p w:rsidR="00F25FC5" w:rsidRDefault="001F2E0B">
            <w:pPr>
              <w:spacing w:line="500" w:lineRule="exact"/>
              <w:ind w:leftChars="100" w:left="316" w:rightChars="100" w:right="31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河北省教育厅办公室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主动公开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日印发</w:t>
            </w:r>
          </w:p>
        </w:tc>
      </w:tr>
    </w:tbl>
    <w:p w:rsidR="00F25FC5" w:rsidRDefault="00F25FC5">
      <w:pPr>
        <w:spacing w:line="240" w:lineRule="exact"/>
        <w:rPr>
          <w:rFonts w:ascii="方正仿宋_GBK" w:eastAsia="方正仿宋_GBK" w:hAnsi="方正仿宋_GBK" w:cs="方正仿宋_GBK"/>
        </w:rPr>
      </w:pPr>
    </w:p>
    <w:sectPr w:rsidR="00F25FC5">
      <w:footerReference w:type="even" r:id="rId8"/>
      <w:footerReference w:type="default" r:id="rId9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0B" w:rsidRDefault="001F2E0B">
      <w:r>
        <w:separator/>
      </w:r>
    </w:p>
  </w:endnote>
  <w:endnote w:type="continuationSeparator" w:id="0">
    <w:p w:rsidR="001F2E0B" w:rsidRDefault="001F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C5" w:rsidRDefault="001F2E0B">
    <w:pPr>
      <w:pStyle w:val="a5"/>
      <w:framePr w:wrap="around" w:vAnchor="text" w:hAnchor="margin" w:xAlign="outside" w:y="1"/>
      <w:rPr>
        <w:rStyle w:val="a7"/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7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C824DA">
      <w:rPr>
        <w:rStyle w:val="a7"/>
        <w:rFonts w:ascii="宋体" w:eastAsia="宋体" w:hAnsi="宋体" w:cs="宋体"/>
        <w:noProof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:rsidR="00F25FC5" w:rsidRDefault="00F25FC5">
    <w:pPr>
      <w:pStyle w:val="a5"/>
      <w:ind w:right="360" w:firstLine="360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C5" w:rsidRDefault="001F2E0B">
    <w:pPr>
      <w:pStyle w:val="a5"/>
      <w:framePr w:wrap="around" w:vAnchor="text" w:hAnchor="margin" w:xAlign="outside" w:y="1"/>
      <w:rPr>
        <w:rStyle w:val="a7"/>
        <w:sz w:val="30"/>
        <w:szCs w:val="30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7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C824DA">
      <w:rPr>
        <w:rStyle w:val="a7"/>
        <w:rFonts w:ascii="宋体" w:eastAsia="宋体" w:hAnsi="宋体" w:cs="宋体"/>
        <w:noProof/>
        <w:sz w:val="28"/>
        <w:szCs w:val="28"/>
      </w:rPr>
      <w:t>- 1 -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:rsidR="00F25FC5" w:rsidRDefault="00F25FC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0B" w:rsidRDefault="001F2E0B">
      <w:r>
        <w:separator/>
      </w:r>
    </w:p>
  </w:footnote>
  <w:footnote w:type="continuationSeparator" w:id="0">
    <w:p w:rsidR="001F2E0B" w:rsidRDefault="001F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A7C8C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56DD2"/>
    <w:rsid w:val="001B61AD"/>
    <w:rsid w:val="001C2525"/>
    <w:rsid w:val="001E2E06"/>
    <w:rsid w:val="001F2E0B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4C7B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704B0"/>
    <w:rsid w:val="007960C4"/>
    <w:rsid w:val="007A5A6B"/>
    <w:rsid w:val="007B334A"/>
    <w:rsid w:val="007B7E9B"/>
    <w:rsid w:val="007D1DC9"/>
    <w:rsid w:val="007E3DB5"/>
    <w:rsid w:val="007F14EE"/>
    <w:rsid w:val="00816264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66A"/>
    <w:rsid w:val="009B086D"/>
    <w:rsid w:val="009D21A1"/>
    <w:rsid w:val="009E5286"/>
    <w:rsid w:val="00A018CC"/>
    <w:rsid w:val="00A328C7"/>
    <w:rsid w:val="00A347A5"/>
    <w:rsid w:val="00A42E38"/>
    <w:rsid w:val="00A57155"/>
    <w:rsid w:val="00A86253"/>
    <w:rsid w:val="00AA05A2"/>
    <w:rsid w:val="00AC0809"/>
    <w:rsid w:val="00AE397E"/>
    <w:rsid w:val="00AF73C6"/>
    <w:rsid w:val="00B00A50"/>
    <w:rsid w:val="00B204FB"/>
    <w:rsid w:val="00B6437A"/>
    <w:rsid w:val="00B71637"/>
    <w:rsid w:val="00BA6EAE"/>
    <w:rsid w:val="00BB5AC3"/>
    <w:rsid w:val="00BF66B0"/>
    <w:rsid w:val="00C064B0"/>
    <w:rsid w:val="00C15DE7"/>
    <w:rsid w:val="00C7487E"/>
    <w:rsid w:val="00C76916"/>
    <w:rsid w:val="00C824DA"/>
    <w:rsid w:val="00C923AE"/>
    <w:rsid w:val="00CB1954"/>
    <w:rsid w:val="00CC05C2"/>
    <w:rsid w:val="00CD5B6D"/>
    <w:rsid w:val="00D333E5"/>
    <w:rsid w:val="00D66160"/>
    <w:rsid w:val="00D86517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25FC5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24F8"/>
    <w:rsid w:val="00FC4DBF"/>
    <w:rsid w:val="00FD7ABA"/>
    <w:rsid w:val="025A7C8C"/>
    <w:rsid w:val="025D4F0F"/>
    <w:rsid w:val="03467A63"/>
    <w:rsid w:val="066837B0"/>
    <w:rsid w:val="08A461D7"/>
    <w:rsid w:val="097448E1"/>
    <w:rsid w:val="0FD47093"/>
    <w:rsid w:val="15D215E7"/>
    <w:rsid w:val="17004916"/>
    <w:rsid w:val="17791A0A"/>
    <w:rsid w:val="1CB2720A"/>
    <w:rsid w:val="1E197DE6"/>
    <w:rsid w:val="1ECB45FE"/>
    <w:rsid w:val="1FA5707B"/>
    <w:rsid w:val="240C0CE3"/>
    <w:rsid w:val="244C283E"/>
    <w:rsid w:val="28D364A9"/>
    <w:rsid w:val="2A254F3F"/>
    <w:rsid w:val="2C0577FC"/>
    <w:rsid w:val="314256A5"/>
    <w:rsid w:val="322421B2"/>
    <w:rsid w:val="350A3137"/>
    <w:rsid w:val="3B9D22D2"/>
    <w:rsid w:val="3DBA1DAB"/>
    <w:rsid w:val="3FB82058"/>
    <w:rsid w:val="422915BE"/>
    <w:rsid w:val="49A6146F"/>
    <w:rsid w:val="4CBE3C80"/>
    <w:rsid w:val="51B97D73"/>
    <w:rsid w:val="544C0E22"/>
    <w:rsid w:val="59AC3007"/>
    <w:rsid w:val="5FDA19EB"/>
    <w:rsid w:val="61557CD1"/>
    <w:rsid w:val="67894A59"/>
    <w:rsid w:val="6AD31791"/>
    <w:rsid w:val="6DD7020B"/>
    <w:rsid w:val="700C2001"/>
    <w:rsid w:val="7C6670D2"/>
    <w:rsid w:val="7E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dfb06786-f7ab-46ac-9ae4-02d52edf2be4">
    <w:name w:val="List Paragraph_dfb06786-f7ab-46ac-9ae4-02d52edf2be4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dfb06786-f7ab-46ac-9ae4-02d52edf2be4">
    <w:name w:val="List Paragraph_dfb06786-f7ab-46ac-9ae4-02d52edf2be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19978;&#25253;&#25919;&#242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hoenix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上报政府.wpt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edianzu.com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Administrator</dc:creator>
  <dc:description>createdate</dc:description>
  <cp:lastModifiedBy>jwc</cp:lastModifiedBy>
  <cp:revision>8</cp:revision>
  <cp:lastPrinted>2020-07-07T08:35:00Z</cp:lastPrinted>
  <dcterms:created xsi:type="dcterms:W3CDTF">2018-08-22T08:26:00Z</dcterms:created>
  <dcterms:modified xsi:type="dcterms:W3CDTF">2020-07-15T07:43:00Z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