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8648" w14:textId="77777777" w:rsidR="007E7093" w:rsidRDefault="005001E8">
      <w:pPr>
        <w:pStyle w:val="a4"/>
        <w:autoSpaceDE w:val="0"/>
        <w:autoSpaceDN w:val="0"/>
        <w:rPr>
          <w:rFonts w:ascii="黑体" w:eastAsia="黑体"/>
          <w:snapToGrid w:val="0"/>
          <w:kern w:val="0"/>
        </w:rPr>
      </w:pPr>
      <w:r>
        <w:rPr>
          <w:rFonts w:ascii="黑体" w:eastAsia="黑体" w:hint="eastAsia"/>
          <w:snapToGrid w:val="0"/>
          <w:kern w:val="0"/>
        </w:rPr>
        <w:t>附件</w:t>
      </w:r>
    </w:p>
    <w:p w14:paraId="4D9639F1" w14:textId="77777777" w:rsidR="007E7093" w:rsidRDefault="005001E8">
      <w:pPr>
        <w:pStyle w:val="a4"/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第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四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届“新声”大学生语言文化艺术节</w:t>
      </w:r>
    </w:p>
    <w:p w14:paraId="1739BED3" w14:textId="77777777" w:rsidR="007E7093" w:rsidRDefault="005001E8">
      <w:pPr>
        <w:pStyle w:val="a4"/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报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名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信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息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lang w:val="en-US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</w:rPr>
        <w:t>表</w:t>
      </w:r>
    </w:p>
    <w:p w14:paraId="1D5A6A30" w14:textId="77777777" w:rsidR="007E7093" w:rsidRDefault="005001E8">
      <w:pPr>
        <w:autoSpaceDE w:val="0"/>
        <w:autoSpaceDN w:val="0"/>
        <w:spacing w:line="560" w:lineRule="atLeast"/>
        <w:jc w:val="left"/>
        <w:rPr>
          <w:rFonts w:ascii="仿宋" w:eastAsia="仿宋"/>
          <w:snapToGrid w:val="0"/>
          <w:kern w:val="0"/>
        </w:rPr>
      </w:pPr>
      <w:r>
        <w:rPr>
          <w:rFonts w:ascii="仿宋" w:eastAsia="仿宋" w:hint="eastAsia"/>
          <w:snapToGrid w:val="0"/>
          <w:kern w:val="0"/>
        </w:rPr>
        <w:t>编号：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</w:tblGrid>
      <w:tr w:rsidR="007E7093" w14:paraId="4ABCCB6F" w14:textId="77777777">
        <w:trPr>
          <w:trHeight w:val="665"/>
        </w:trPr>
        <w:tc>
          <w:tcPr>
            <w:tcW w:w="9061" w:type="dxa"/>
          </w:tcPr>
          <w:p w14:paraId="30A87C7E" w14:textId="77777777" w:rsidR="007E7093" w:rsidRDefault="005001E8">
            <w:pPr>
              <w:pStyle w:val="TableParagraph"/>
              <w:tabs>
                <w:tab w:val="left" w:pos="5071"/>
              </w:tabs>
              <w:spacing w:before="153"/>
              <w:rPr>
                <w:sz w:val="28"/>
              </w:rPr>
            </w:pPr>
            <w:r>
              <w:rPr>
                <w:spacing w:val="-4"/>
                <w:sz w:val="28"/>
              </w:rPr>
              <w:t>作品名</w:t>
            </w:r>
            <w:r>
              <w:rPr>
                <w:spacing w:val="-5"/>
                <w:sz w:val="28"/>
              </w:rPr>
              <w:t>称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作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者：</w:t>
            </w:r>
          </w:p>
        </w:tc>
      </w:tr>
      <w:tr w:rsidR="007E7093" w14:paraId="5A964891" w14:textId="77777777">
        <w:trPr>
          <w:trHeight w:val="666"/>
        </w:trPr>
        <w:tc>
          <w:tcPr>
            <w:tcW w:w="9061" w:type="dxa"/>
          </w:tcPr>
          <w:p w14:paraId="47D53D1C" w14:textId="77777777" w:rsidR="007E7093" w:rsidRDefault="005001E8">
            <w:pPr>
              <w:pStyle w:val="TableParagraph"/>
              <w:tabs>
                <w:tab w:val="left" w:pos="936"/>
              </w:tabs>
              <w:spacing w:before="154"/>
              <w:rPr>
                <w:sz w:val="28"/>
              </w:rPr>
            </w:pPr>
            <w:r>
              <w:rPr>
                <w:sz w:val="28"/>
              </w:rPr>
              <w:t>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裁：</w:t>
            </w:r>
          </w:p>
        </w:tc>
      </w:tr>
      <w:tr w:rsidR="007E7093" w14:paraId="64EE58B1" w14:textId="77777777">
        <w:trPr>
          <w:trHeight w:val="665"/>
        </w:trPr>
        <w:tc>
          <w:tcPr>
            <w:tcW w:w="9061" w:type="dxa"/>
          </w:tcPr>
          <w:p w14:paraId="526AC402" w14:textId="77777777" w:rsidR="007E7093" w:rsidRDefault="005001E8">
            <w:pPr>
              <w:pStyle w:val="TableParagraph"/>
              <w:tabs>
                <w:tab w:val="left" w:pos="936"/>
              </w:tabs>
              <w:spacing w:before="153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校：</w:t>
            </w:r>
          </w:p>
        </w:tc>
      </w:tr>
      <w:tr w:rsidR="007E7093" w14:paraId="30255E75" w14:textId="77777777">
        <w:trPr>
          <w:trHeight w:val="665"/>
        </w:trPr>
        <w:tc>
          <w:tcPr>
            <w:tcW w:w="9061" w:type="dxa"/>
          </w:tcPr>
          <w:p w14:paraId="26CD6195" w14:textId="77777777" w:rsidR="007E7093" w:rsidRDefault="005001E8">
            <w:pPr>
              <w:pStyle w:val="TableParagraph"/>
              <w:tabs>
                <w:tab w:val="left" w:pos="936"/>
                <w:tab w:val="left" w:pos="5071"/>
              </w:tabs>
              <w:spacing w:before="153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院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业：</w:t>
            </w:r>
          </w:p>
        </w:tc>
      </w:tr>
      <w:tr w:rsidR="007E7093" w14:paraId="7A478DD9" w14:textId="77777777">
        <w:trPr>
          <w:trHeight w:val="665"/>
        </w:trPr>
        <w:tc>
          <w:tcPr>
            <w:tcW w:w="9061" w:type="dxa"/>
          </w:tcPr>
          <w:p w14:paraId="24A5735D" w14:textId="77777777" w:rsidR="007E7093" w:rsidRDefault="005001E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参赛人员姓名：</w:t>
            </w:r>
          </w:p>
        </w:tc>
      </w:tr>
      <w:tr w:rsidR="007E7093" w14:paraId="44FDEC9F" w14:textId="77777777">
        <w:trPr>
          <w:trHeight w:val="665"/>
        </w:trPr>
        <w:tc>
          <w:tcPr>
            <w:tcW w:w="9061" w:type="dxa"/>
          </w:tcPr>
          <w:p w14:paraId="2619C095" w14:textId="77777777" w:rsidR="007E7093" w:rsidRDefault="005001E8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参赛人数：</w:t>
            </w:r>
          </w:p>
        </w:tc>
      </w:tr>
      <w:tr w:rsidR="007E7093" w14:paraId="22133987" w14:textId="77777777">
        <w:trPr>
          <w:trHeight w:val="1960"/>
        </w:trPr>
        <w:tc>
          <w:tcPr>
            <w:tcW w:w="9061" w:type="dxa"/>
          </w:tcPr>
          <w:p w14:paraId="5C6B5718" w14:textId="77777777" w:rsidR="007E7093" w:rsidRDefault="005001E8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联系人信息</w:t>
            </w:r>
          </w:p>
          <w:p w14:paraId="1CF90A90" w14:textId="77777777" w:rsidR="007E7093" w:rsidRDefault="005001E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选手负责人姓名：</w:t>
            </w:r>
            <w:r>
              <w:rPr>
                <w:rFonts w:hint="eastAsia"/>
                <w:sz w:val="28"/>
                <w:lang w:val="en-US"/>
              </w:rPr>
              <w:t xml:space="preserve">             </w:t>
            </w:r>
            <w:r>
              <w:rPr>
                <w:sz w:val="28"/>
              </w:rPr>
              <w:t>选手负责人电话：</w:t>
            </w:r>
          </w:p>
          <w:p w14:paraId="1916FDCC" w14:textId="77777777" w:rsidR="007E7093" w:rsidRDefault="005001E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选手负责人邮箱：</w:t>
            </w:r>
          </w:p>
        </w:tc>
      </w:tr>
      <w:tr w:rsidR="007E7093" w14:paraId="1F368509" w14:textId="77777777">
        <w:trPr>
          <w:trHeight w:val="2036"/>
        </w:trPr>
        <w:tc>
          <w:tcPr>
            <w:tcW w:w="9061" w:type="dxa"/>
          </w:tcPr>
          <w:p w14:paraId="5692AF48" w14:textId="77777777" w:rsidR="007E7093" w:rsidRDefault="005001E8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教师信息</w:t>
            </w:r>
          </w:p>
          <w:p w14:paraId="545B42AF" w14:textId="77777777" w:rsidR="007E7093" w:rsidRDefault="005001E8">
            <w:pPr>
              <w:pStyle w:val="TableParagraph"/>
              <w:ind w:left="108"/>
              <w:rPr>
                <w:spacing w:val="-15"/>
                <w:sz w:val="28"/>
              </w:rPr>
            </w:pP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姓名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  <w:lang w:val="en-US"/>
              </w:rPr>
              <w:t xml:space="preserve">              </w:t>
            </w: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电话</w:t>
            </w:r>
            <w:r>
              <w:rPr>
                <w:spacing w:val="-15"/>
                <w:sz w:val="28"/>
              </w:rPr>
              <w:t>：</w:t>
            </w:r>
            <w:r>
              <w:rPr>
                <w:spacing w:val="-15"/>
                <w:sz w:val="28"/>
              </w:rPr>
              <w:t xml:space="preserve"> </w:t>
            </w:r>
          </w:p>
          <w:p w14:paraId="4C1A1222" w14:textId="77777777" w:rsidR="007E7093" w:rsidRDefault="005001E8">
            <w:pPr>
              <w:pStyle w:val="TableParagraph"/>
              <w:ind w:left="108"/>
              <w:rPr>
                <w:sz w:val="28"/>
                <w:lang w:val="en-US"/>
              </w:rPr>
            </w:pPr>
            <w:r>
              <w:rPr>
                <w:spacing w:val="-4"/>
                <w:sz w:val="28"/>
              </w:rPr>
              <w:t>带队教</w:t>
            </w:r>
            <w:r>
              <w:rPr>
                <w:spacing w:val="-5"/>
                <w:sz w:val="28"/>
              </w:rPr>
              <w:t>师</w:t>
            </w:r>
            <w:r>
              <w:rPr>
                <w:spacing w:val="-4"/>
                <w:sz w:val="28"/>
              </w:rPr>
              <w:t>邮箱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  <w:lang w:val="en-US"/>
              </w:rPr>
              <w:t xml:space="preserve">               </w:t>
            </w:r>
            <w:r>
              <w:rPr>
                <w:spacing w:val="-5"/>
                <w:w w:val="99"/>
                <w:sz w:val="28"/>
              </w:rPr>
              <w:t>指导教师姓名</w:t>
            </w:r>
            <w:r>
              <w:rPr>
                <w:rFonts w:hint="eastAsia"/>
                <w:spacing w:val="-5"/>
                <w:w w:val="99"/>
                <w:sz w:val="28"/>
              </w:rPr>
              <w:t>（限</w:t>
            </w:r>
            <w:r>
              <w:rPr>
                <w:rFonts w:hint="eastAsia"/>
                <w:spacing w:val="-5"/>
                <w:w w:val="99"/>
                <w:sz w:val="28"/>
                <w:lang w:val="en-US"/>
              </w:rPr>
              <w:t>1</w:t>
            </w:r>
            <w:r>
              <w:rPr>
                <w:rFonts w:hint="eastAsia"/>
                <w:spacing w:val="-5"/>
                <w:w w:val="99"/>
                <w:sz w:val="28"/>
                <w:lang w:val="en-US"/>
              </w:rPr>
              <w:t>位）：</w:t>
            </w:r>
          </w:p>
        </w:tc>
      </w:tr>
      <w:tr w:rsidR="007E7093" w14:paraId="03500B73" w14:textId="77777777">
        <w:trPr>
          <w:trHeight w:val="1731"/>
        </w:trPr>
        <w:tc>
          <w:tcPr>
            <w:tcW w:w="9061" w:type="dxa"/>
          </w:tcPr>
          <w:p w14:paraId="099A6637" w14:textId="77777777" w:rsidR="007E7093" w:rsidRDefault="005001E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证书邮寄地址：</w:t>
            </w:r>
          </w:p>
        </w:tc>
      </w:tr>
    </w:tbl>
    <w:p w14:paraId="30D3E87C" w14:textId="77777777" w:rsidR="007E7093" w:rsidRDefault="005001E8">
      <w:pPr>
        <w:autoSpaceDE w:val="0"/>
        <w:autoSpaceDN w:val="0"/>
        <w:spacing w:line="560" w:lineRule="atLeast"/>
        <w:ind w:left="5876" w:hangingChars="3000" w:hanging="5876"/>
        <w:jc w:val="left"/>
        <w:rPr>
          <w:rFonts w:ascii="PMingLiU"/>
          <w:sz w:val="20"/>
        </w:rPr>
      </w:pPr>
      <w:r>
        <w:rPr>
          <w:rFonts w:ascii="PMingLiU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0B391BD3" wp14:editId="28ED161E">
                <wp:extent cx="5754370" cy="5471795"/>
                <wp:effectExtent l="4445" t="4445" r="13335" b="10160"/>
                <wp:docPr id="1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547179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A82B44" w14:textId="77777777" w:rsidR="007E7093" w:rsidRDefault="005001E8">
                            <w:pPr>
                              <w:ind w:left="102" w:right="102"/>
                              <w:rPr>
                                <w:rFonts w:asciiTheme="minorEastAsia" w:eastAsiaTheme="minorEastAsia" w:hAnsiTheme="minorEastAsia" w:cstheme="minorEastAsia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kern w:val="0"/>
                                <w:szCs w:val="32"/>
                              </w:rPr>
                              <w:t>填表人授权：</w:t>
                            </w:r>
                          </w:p>
                          <w:p w14:paraId="77909DB3" w14:textId="77777777" w:rsidR="007E7093" w:rsidRDefault="005001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ind w:left="102" w:right="102" w:firstLine="0"/>
                              <w:rPr>
                                <w:rFonts w:asciiTheme="minorEastAsia" w:eastAsiaTheme="minorEastAsia" w:hAnsiTheme="minorEastAsia" w:cstheme="minorEastAsia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我声明，本表中所涉及的原创作品，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涉嫌抄袭、盗用等行为，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如因作品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kern w:val="0"/>
                                <w:szCs w:val="32"/>
                              </w:rPr>
                              <w:t>侵权而产生任何法律纠纷，我将承担全部法律责任。</w:t>
                            </w:r>
                          </w:p>
                          <w:p w14:paraId="01FEDF9B" w14:textId="77777777" w:rsidR="007E7093" w:rsidRDefault="005001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ind w:left="102" w:right="102" w:firstLine="0"/>
                              <w:rPr>
                                <w:rFonts w:asciiTheme="minorEastAsia" w:eastAsiaTheme="minorEastAsia" w:hAnsiTheme="minorEastAsia" w:cstheme="minorEastAsia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我授权，为宣传等非商业目的，第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四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届“新声”大学生语言文化艺术节组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kern w:val="0"/>
                                <w:szCs w:val="32"/>
                              </w:rPr>
                              <w:t>委会可在相关合作的电视、网络手机等媒体中放映大会实况。</w:t>
                            </w:r>
                          </w:p>
                          <w:p w14:paraId="29D4EF4A" w14:textId="77777777" w:rsidR="007E7093" w:rsidRDefault="005001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ind w:left="102" w:right="102" w:firstLine="0"/>
                              <w:rPr>
                                <w:rFonts w:asciiTheme="minorEastAsia" w:eastAsiaTheme="minorEastAsia" w:hAnsiTheme="minorEastAsia" w:cstheme="minorEastAsia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我同意，在规定时间内，按组委会要求到达指定地点进行比赛，积极配合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kern w:val="0"/>
                                <w:szCs w:val="32"/>
                              </w:rPr>
                              <w:t>组委会的各项安排。</w:t>
                            </w:r>
                          </w:p>
                          <w:p w14:paraId="68ECA347" w14:textId="77777777" w:rsidR="007E7093" w:rsidRDefault="005001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4"/>
                              </w:tabs>
                              <w:ind w:left="102" w:right="102" w:firstLine="0"/>
                              <w:rPr>
                                <w:rFonts w:asciiTheme="minorEastAsia" w:eastAsiaTheme="minorEastAsia" w:hAnsiTheme="minorEastAsia" w:cstheme="minorEastAsia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我在此郑重声明：我确认我拥有所有必要的权利填写此表和报名本作品参加第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四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w w:val="95"/>
                                <w:kern w:val="0"/>
                                <w:szCs w:val="32"/>
                              </w:rPr>
                              <w:t>届“新声”大学生语言文化艺术节，并且我已经详细阅读和充分理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kern w:val="0"/>
                                <w:szCs w:val="32"/>
                              </w:rPr>
                              <w:t>解了大会选手须知，我完全接受并且服从活动的一切规则，特此声明。</w:t>
                            </w:r>
                          </w:p>
                          <w:p w14:paraId="5940D0E1" w14:textId="77777777" w:rsidR="007E7093" w:rsidRDefault="005001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8"/>
                              </w:tabs>
                              <w:ind w:left="102" w:right="102" w:firstLine="0"/>
                              <w:rPr>
                                <w:rFonts w:asciiTheme="minorEastAsia" w:eastAsiaTheme="minorEastAsia" w:hAnsiTheme="minorEastAsia" w:cstheme="minorEastAsia"/>
                                <w:snapToGrid w:val="0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kern w:val="0"/>
                                <w:szCs w:val="32"/>
                              </w:rPr>
                              <w:t>我，在此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kern w:val="0"/>
                                <w:szCs w:val="32"/>
                              </w:rPr>
                              <w:t>承诺此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napToGrid w:val="0"/>
                                <w:kern w:val="0"/>
                                <w:szCs w:val="32"/>
                              </w:rPr>
                              <w:t>报名表信息真实、准确、有效，一经提交不做任何更改，配合组委会相关工作。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w14:anchorId="0B391BD3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width:453.1pt;height:4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" filled="f" strokeweight=".48pt">
                <v:textbox inset="0,0,0,0">
                  <w:txbxContent>
                    <w:p w14:paraId="3DA82B44" w14:textId="77777777" w:rsidR="007E7093" w:rsidRDefault="005001E8">
                      <w:pPr>
                        <w:ind w:left="102" w:right="102"/>
                        <w:rPr>
                          <w:rFonts w:asciiTheme="minorEastAsia" w:eastAsiaTheme="minorEastAsia" w:hAnsiTheme="minorEastAsia" w:cstheme="minorEastAsia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kern w:val="0"/>
                          <w:szCs w:val="32"/>
                        </w:rPr>
                        <w:t>填表人授权：</w:t>
                      </w:r>
                    </w:p>
                    <w:p w14:paraId="77909DB3" w14:textId="77777777" w:rsidR="007E7093" w:rsidRDefault="005001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ind w:left="102" w:right="102" w:firstLine="0"/>
                        <w:rPr>
                          <w:rFonts w:asciiTheme="minorEastAsia" w:eastAsiaTheme="minorEastAsia" w:hAnsiTheme="minorEastAsia" w:cstheme="minorEastAsia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我声明，本表中所涉及的原创作品，</w:t>
                      </w:r>
                      <w:proofErr w:type="gramStart"/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不</w:t>
                      </w:r>
                      <w:proofErr w:type="gramEnd"/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涉嫌抄袭、盗用等行为，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如因作品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kern w:val="0"/>
                          <w:szCs w:val="32"/>
                        </w:rPr>
                        <w:t>侵权而产生任何法律纠纷，我将承担全部法律责任。</w:t>
                      </w:r>
                    </w:p>
                    <w:p w14:paraId="01FEDF9B" w14:textId="77777777" w:rsidR="007E7093" w:rsidRDefault="005001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ind w:left="102" w:right="102" w:firstLine="0"/>
                        <w:rPr>
                          <w:rFonts w:asciiTheme="minorEastAsia" w:eastAsiaTheme="minorEastAsia" w:hAnsiTheme="minorEastAsia" w:cstheme="minorEastAsia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我授权，为宣传等非商业目的，第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四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届“新声”大学生语言文化艺术节组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kern w:val="0"/>
                          <w:szCs w:val="32"/>
                        </w:rPr>
                        <w:t>委会可在相关合作的电视、网络手机等媒体中放映大会实况。</w:t>
                      </w:r>
                    </w:p>
                    <w:p w14:paraId="29D4EF4A" w14:textId="77777777" w:rsidR="007E7093" w:rsidRDefault="005001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ind w:left="102" w:right="102" w:firstLine="0"/>
                        <w:rPr>
                          <w:rFonts w:asciiTheme="minorEastAsia" w:eastAsiaTheme="minorEastAsia" w:hAnsiTheme="minorEastAsia" w:cstheme="minorEastAsia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我同意，在规定时间内，按组委会要求到达指定地点进行比赛，积极配合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kern w:val="0"/>
                          <w:szCs w:val="32"/>
                        </w:rPr>
                        <w:t>组委会的各项安排。</w:t>
                      </w:r>
                    </w:p>
                    <w:p w14:paraId="68ECA347" w14:textId="77777777" w:rsidR="007E7093" w:rsidRDefault="005001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4"/>
                        </w:tabs>
                        <w:ind w:left="102" w:right="102" w:firstLine="0"/>
                        <w:rPr>
                          <w:rFonts w:asciiTheme="minorEastAsia" w:eastAsiaTheme="minorEastAsia" w:hAnsiTheme="minorEastAsia" w:cstheme="minorEastAsia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我在此郑重声明：我确认我拥有所有必要的权利填写此表和报名本作品参加第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四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w w:val="95"/>
                          <w:kern w:val="0"/>
                          <w:szCs w:val="32"/>
                        </w:rPr>
                        <w:t>届“新声”大学生语言文化艺术节，并且我已经详细阅读和充分理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kern w:val="0"/>
                          <w:szCs w:val="32"/>
                        </w:rPr>
                        <w:t>解了大会选手须知，我完全接受并且服从活动的一切规则，特此声明。</w:t>
                      </w:r>
                    </w:p>
                    <w:p w14:paraId="5940D0E1" w14:textId="77777777" w:rsidR="007E7093" w:rsidRDefault="005001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18"/>
                        </w:tabs>
                        <w:ind w:left="102" w:right="102" w:firstLine="0"/>
                        <w:rPr>
                          <w:rFonts w:asciiTheme="minorEastAsia" w:eastAsiaTheme="minorEastAsia" w:hAnsiTheme="minorEastAsia" w:cstheme="minorEastAsia"/>
                          <w:snapToGrid w:val="0"/>
                          <w:kern w:val="0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kern w:val="0"/>
                          <w:szCs w:val="32"/>
                        </w:rPr>
                        <w:t>我，在此</w:t>
                      </w:r>
                      <w:proofErr w:type="gramStart"/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kern w:val="0"/>
                          <w:szCs w:val="32"/>
                        </w:rPr>
                        <w:t>承诺此</w:t>
                      </w:r>
                      <w:proofErr w:type="gramEnd"/>
                      <w:r>
                        <w:rPr>
                          <w:rFonts w:asciiTheme="minorEastAsia" w:eastAsiaTheme="minorEastAsia" w:hAnsiTheme="minorEastAsia" w:cstheme="minorEastAsia" w:hint="eastAsia"/>
                          <w:snapToGrid w:val="0"/>
                          <w:kern w:val="0"/>
                          <w:szCs w:val="32"/>
                        </w:rPr>
                        <w:t>报名表信息真实、准确、有效，一经提交不做任何更改，配合组委会相关工作。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8AAF3F" w14:textId="77777777" w:rsidR="007E7093" w:rsidRDefault="005001E8">
      <w:pPr>
        <w:autoSpaceDE w:val="0"/>
        <w:autoSpaceDN w:val="0"/>
        <w:spacing w:line="560" w:lineRule="atLeast"/>
        <w:ind w:leftChars="1459" w:left="9346" w:hangingChars="1500" w:hanging="4738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7633AC" wp14:editId="13A91EDC">
                <wp:simplePos x="0" y="0"/>
                <wp:positionH relativeFrom="page">
                  <wp:posOffset>972185</wp:posOffset>
                </wp:positionH>
                <wp:positionV relativeFrom="page">
                  <wp:posOffset>9726930</wp:posOffset>
                </wp:positionV>
                <wp:extent cx="445135" cy="177800"/>
                <wp:effectExtent l="0" t="0" r="0" b="0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DEADA" w14:textId="77777777" w:rsidR="007E7093" w:rsidRDefault="005001E8">
                            <w:pPr>
                              <w:spacing w:line="28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- 8 -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A7633AC" id="文本框 7" o:spid="_x0000_s1027" type="#_x0000_t202" style="position:absolute;left:0;text-align:left;margin-left:76.55pt;margin-top:765.9pt;width:35.05pt;height:14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" filled="f" stroked="f">
                <v:textbox inset="0,0,0,0">
                  <w:txbxContent>
                    <w:p w14:paraId="038DEADA" w14:textId="77777777" w:rsidR="007E7093" w:rsidRDefault="005001E8">
                      <w:pPr>
                        <w:spacing w:line="28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- 8 -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19B70" wp14:editId="7084F665">
                <wp:simplePos x="0" y="0"/>
                <wp:positionH relativeFrom="page">
                  <wp:posOffset>700405</wp:posOffset>
                </wp:positionH>
                <wp:positionV relativeFrom="page">
                  <wp:posOffset>9570720</wp:posOffset>
                </wp:positionV>
                <wp:extent cx="1033145" cy="522605"/>
                <wp:effectExtent l="0" t="0" r="14605" b="1079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F21F11" w14:textId="77777777" w:rsidR="007E7093" w:rsidRDefault="007E7093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A119B70" id="矩形 8" o:spid="_x0000_s1028" style="position:absolute;left:0;text-align:left;margin-left:55.15pt;margin-top:753.6pt;width:81.35pt;height:41.1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" stroked="f">
                <v:textbox>
                  <w:txbxContent>
                    <w:p w14:paraId="5EF21F11" w14:textId="77777777" w:rsidR="007E7093" w:rsidRDefault="007E709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8"/>
        </w:rPr>
        <w:t>参赛人签名：</w:t>
      </w:r>
    </w:p>
    <w:p w14:paraId="7F71D854" w14:textId="77777777" w:rsidR="007E7093" w:rsidRDefault="007E7093">
      <w:pPr>
        <w:ind w:left="231"/>
        <w:jc w:val="left"/>
        <w:rPr>
          <w:sz w:val="28"/>
        </w:rPr>
      </w:pPr>
    </w:p>
    <w:p w14:paraId="4D85038E" w14:textId="77777777" w:rsidR="007E7093" w:rsidRDefault="005001E8">
      <w:pPr>
        <w:ind w:left="231"/>
        <w:jc w:val="left"/>
        <w:rPr>
          <w:rFonts w:ascii="仿宋" w:eastAsia="仿宋" w:hAnsi="仿宋"/>
          <w:kern w:val="0"/>
          <w:szCs w:val="32"/>
        </w:rPr>
      </w:pPr>
      <w:r>
        <w:rPr>
          <w:sz w:val="28"/>
        </w:rPr>
        <w:t>注：报名表编号由承办方统一填写。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7ED714F" wp14:editId="2B20BDD7">
                <wp:simplePos x="0" y="0"/>
                <wp:positionH relativeFrom="page">
                  <wp:posOffset>972185</wp:posOffset>
                </wp:positionH>
                <wp:positionV relativeFrom="page">
                  <wp:posOffset>9726930</wp:posOffset>
                </wp:positionV>
                <wp:extent cx="445135" cy="177800"/>
                <wp:effectExtent l="0" t="0" r="0" b="0"/>
                <wp:wrapNone/>
                <wp:docPr id="1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1464C" w14:textId="77777777" w:rsidR="007E7093" w:rsidRDefault="005001E8">
                            <w:pPr>
                              <w:spacing w:line="28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- 8 -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7ED714F" id="_x0000_s1029" type="#_x0000_t202" style="position:absolute;left:0;text-align:left;margin-left:76.55pt;margin-top:765.9pt;width:35.05pt;height:14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" filled="f" stroked="f">
                <v:textbox inset="0,0,0,0">
                  <w:txbxContent>
                    <w:p w14:paraId="27A1464C" w14:textId="77777777" w:rsidR="007E7093" w:rsidRDefault="005001E8">
                      <w:pPr>
                        <w:spacing w:line="28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- 8 -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FA84A" wp14:editId="3387E7CA">
                <wp:simplePos x="0" y="0"/>
                <wp:positionH relativeFrom="page">
                  <wp:posOffset>700405</wp:posOffset>
                </wp:positionH>
                <wp:positionV relativeFrom="page">
                  <wp:posOffset>9570720</wp:posOffset>
                </wp:positionV>
                <wp:extent cx="1033145" cy="522605"/>
                <wp:effectExtent l="0" t="0" r="14605" b="10795"/>
                <wp:wrapNone/>
                <wp:docPr id="1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457816" w14:textId="77777777" w:rsidR="007E7093" w:rsidRDefault="007E7093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21FA84A" id="_x0000_s1030" style="position:absolute;left:0;text-align:left;margin-left:55.15pt;margin-top:753.6pt;width:81.35pt;height:41.1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" stroked="f">
                <v:textbox>
                  <w:txbxContent>
                    <w:p w14:paraId="73457816" w14:textId="77777777" w:rsidR="007E7093" w:rsidRDefault="007E709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2E62DF0" w14:textId="77777777" w:rsidR="007E7093" w:rsidRDefault="007E7093">
      <w:pPr>
        <w:spacing w:line="570" w:lineRule="exact"/>
        <w:rPr>
          <w:rFonts w:ascii="仿宋" w:eastAsia="仿宋" w:hAnsi="仿宋"/>
          <w:kern w:val="0"/>
          <w:szCs w:val="32"/>
        </w:rPr>
      </w:pPr>
    </w:p>
    <w:p w14:paraId="4B88B11A" w14:textId="77777777" w:rsidR="007E7093" w:rsidRDefault="007E7093">
      <w:pPr>
        <w:spacing w:line="240" w:lineRule="exact"/>
        <w:rPr>
          <w:rFonts w:ascii="方正仿宋_GBK" w:eastAsia="方正仿宋_GBK" w:hAnsi="方正仿宋_GBK" w:cs="方正仿宋_GBK"/>
          <w:kern w:val="0"/>
        </w:rPr>
      </w:pPr>
    </w:p>
    <w:sectPr w:rsidR="007E7093">
      <w:footerReference w:type="even" r:id="rId8"/>
      <w:footerReference w:type="default" r:id="rId9"/>
      <w:pgSz w:w="11906" w:h="16838"/>
      <w:pgMar w:top="2098" w:right="1474" w:bottom="1984" w:left="1588" w:header="851" w:footer="158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5440" w14:textId="77777777" w:rsidR="005001E8" w:rsidRDefault="005001E8">
      <w:r>
        <w:separator/>
      </w:r>
    </w:p>
  </w:endnote>
  <w:endnote w:type="continuationSeparator" w:id="0">
    <w:p w14:paraId="4039A021" w14:textId="77777777" w:rsidR="005001E8" w:rsidRDefault="0050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8BE5" w14:textId="77777777" w:rsidR="007E7093" w:rsidRDefault="005001E8">
    <w:pPr>
      <w:pStyle w:val="a6"/>
      <w:framePr w:wrap="around" w:vAnchor="text" w:hAnchor="margin" w:xAlign="outside" w:y="1"/>
      <w:rPr>
        <w:rStyle w:val="a9"/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9"/>
        <w:rFonts w:ascii="宋体" w:eastAsia="宋体" w:hAnsi="宋体" w:cs="宋体"/>
        <w:sz w:val="28"/>
        <w:szCs w:val="28"/>
      </w:rPr>
      <w:t>- 2 -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14:paraId="03018FBC" w14:textId="77777777" w:rsidR="007E7093" w:rsidRDefault="007E7093">
    <w:pPr>
      <w:pStyle w:val="a6"/>
      <w:ind w:right="360" w:firstLine="360"/>
      <w:rPr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589" w14:textId="77777777" w:rsidR="007E7093" w:rsidRDefault="005001E8">
    <w:pPr>
      <w:pStyle w:val="a6"/>
      <w:framePr w:wrap="around" w:vAnchor="text" w:hAnchor="margin" w:xAlign="outside" w:y="1"/>
      <w:rPr>
        <w:rStyle w:val="a9"/>
        <w:sz w:val="30"/>
        <w:szCs w:val="30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9"/>
        <w:rFonts w:ascii="宋体" w:eastAsia="宋体" w:hAnsi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9"/>
        <w:rFonts w:ascii="宋体" w:eastAsia="宋体" w:hAnsi="宋体" w:cs="宋体"/>
        <w:sz w:val="28"/>
        <w:szCs w:val="28"/>
      </w:rPr>
      <w:t>- 3 -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14:paraId="3101EDAA" w14:textId="77777777" w:rsidR="007E7093" w:rsidRDefault="007E709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FB44" w14:textId="77777777" w:rsidR="005001E8" w:rsidRDefault="005001E8">
      <w:r>
        <w:separator/>
      </w:r>
    </w:p>
  </w:footnote>
  <w:footnote w:type="continuationSeparator" w:id="0">
    <w:p w14:paraId="5564DAE4" w14:textId="77777777" w:rsidR="005001E8" w:rsidRDefault="0050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CABA"/>
    <w:multiLevelType w:val="multilevel"/>
    <w:tmpl w:val="59ADCABA"/>
    <w:lvl w:ilvl="0">
      <w:numFmt w:val="bullet"/>
      <w:lvlText w:val="□"/>
      <w:lvlJc w:val="left"/>
      <w:pPr>
        <w:ind w:left="103" w:hanging="421"/>
      </w:pPr>
      <w:rPr>
        <w:rFonts w:ascii="宋体" w:eastAsia="宋体" w:hAnsi="宋体" w:cs="宋体" w:hint="default"/>
        <w:w w:val="99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995" w:hanging="4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90" w:hanging="4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85" w:hanging="4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80" w:hanging="4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5" w:hanging="4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0" w:hanging="4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66" w:hanging="4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61" w:hanging="4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5A7C8C"/>
    <w:rsid w:val="00053DD6"/>
    <w:rsid w:val="0006340F"/>
    <w:rsid w:val="0007089A"/>
    <w:rsid w:val="00085074"/>
    <w:rsid w:val="00097A04"/>
    <w:rsid w:val="000B169E"/>
    <w:rsid w:val="001115A0"/>
    <w:rsid w:val="00114062"/>
    <w:rsid w:val="00114BD3"/>
    <w:rsid w:val="00116AEB"/>
    <w:rsid w:val="00126BC1"/>
    <w:rsid w:val="00156DD2"/>
    <w:rsid w:val="001B61AD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4C7B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275DC"/>
    <w:rsid w:val="004521B8"/>
    <w:rsid w:val="004940AA"/>
    <w:rsid w:val="004F1B7F"/>
    <w:rsid w:val="004F3BFB"/>
    <w:rsid w:val="005001E8"/>
    <w:rsid w:val="00500A83"/>
    <w:rsid w:val="005230E6"/>
    <w:rsid w:val="005255A7"/>
    <w:rsid w:val="005604C6"/>
    <w:rsid w:val="00587762"/>
    <w:rsid w:val="005F1723"/>
    <w:rsid w:val="00611AF6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704B0"/>
    <w:rsid w:val="007960C4"/>
    <w:rsid w:val="007A5A6B"/>
    <w:rsid w:val="007B334A"/>
    <w:rsid w:val="007B7E9B"/>
    <w:rsid w:val="007D1DC9"/>
    <w:rsid w:val="007E3DB5"/>
    <w:rsid w:val="007E7093"/>
    <w:rsid w:val="007F14EE"/>
    <w:rsid w:val="00816264"/>
    <w:rsid w:val="00831A3F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9566A"/>
    <w:rsid w:val="009B086D"/>
    <w:rsid w:val="009D21A1"/>
    <w:rsid w:val="009E5286"/>
    <w:rsid w:val="00A018CC"/>
    <w:rsid w:val="00A328C7"/>
    <w:rsid w:val="00A347A5"/>
    <w:rsid w:val="00A42E38"/>
    <w:rsid w:val="00A57155"/>
    <w:rsid w:val="00A86253"/>
    <w:rsid w:val="00AA05A2"/>
    <w:rsid w:val="00AC0809"/>
    <w:rsid w:val="00AE397E"/>
    <w:rsid w:val="00AF73C6"/>
    <w:rsid w:val="00B00A50"/>
    <w:rsid w:val="00B204FB"/>
    <w:rsid w:val="00B6437A"/>
    <w:rsid w:val="00B71637"/>
    <w:rsid w:val="00BA6EAE"/>
    <w:rsid w:val="00BB5AC3"/>
    <w:rsid w:val="00BF66B0"/>
    <w:rsid w:val="00C064B0"/>
    <w:rsid w:val="00C15DE7"/>
    <w:rsid w:val="00C7487E"/>
    <w:rsid w:val="00C76916"/>
    <w:rsid w:val="00C923AE"/>
    <w:rsid w:val="00CB1954"/>
    <w:rsid w:val="00CC05C2"/>
    <w:rsid w:val="00CD5B6D"/>
    <w:rsid w:val="00D333E5"/>
    <w:rsid w:val="00D66160"/>
    <w:rsid w:val="00D86517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24F8"/>
    <w:rsid w:val="00FC4DBF"/>
    <w:rsid w:val="00FD7ABA"/>
    <w:rsid w:val="025A7C8C"/>
    <w:rsid w:val="025D4F0F"/>
    <w:rsid w:val="02F51D8F"/>
    <w:rsid w:val="03467A63"/>
    <w:rsid w:val="050547EB"/>
    <w:rsid w:val="066837B0"/>
    <w:rsid w:val="06C54832"/>
    <w:rsid w:val="08A461D7"/>
    <w:rsid w:val="097448E1"/>
    <w:rsid w:val="0BC3730E"/>
    <w:rsid w:val="0FD47093"/>
    <w:rsid w:val="11FE11FD"/>
    <w:rsid w:val="137336FF"/>
    <w:rsid w:val="141A1696"/>
    <w:rsid w:val="15D215E7"/>
    <w:rsid w:val="17004916"/>
    <w:rsid w:val="17791A0A"/>
    <w:rsid w:val="17F70375"/>
    <w:rsid w:val="1A050E63"/>
    <w:rsid w:val="1B9F2975"/>
    <w:rsid w:val="1BF0517B"/>
    <w:rsid w:val="1CB2720A"/>
    <w:rsid w:val="1D83079E"/>
    <w:rsid w:val="1ECB45FE"/>
    <w:rsid w:val="1FA5707B"/>
    <w:rsid w:val="20D7538A"/>
    <w:rsid w:val="214C5EA4"/>
    <w:rsid w:val="22196F09"/>
    <w:rsid w:val="240C0CE3"/>
    <w:rsid w:val="28D364A9"/>
    <w:rsid w:val="2A254F3F"/>
    <w:rsid w:val="2C0577FC"/>
    <w:rsid w:val="2CBF0ACD"/>
    <w:rsid w:val="30D10DBB"/>
    <w:rsid w:val="314256A5"/>
    <w:rsid w:val="322421B2"/>
    <w:rsid w:val="32BB445E"/>
    <w:rsid w:val="350A3137"/>
    <w:rsid w:val="38415529"/>
    <w:rsid w:val="3E3C4675"/>
    <w:rsid w:val="3E743302"/>
    <w:rsid w:val="3FB82058"/>
    <w:rsid w:val="422915BE"/>
    <w:rsid w:val="4582657F"/>
    <w:rsid w:val="45C61265"/>
    <w:rsid w:val="49A6146F"/>
    <w:rsid w:val="49AA2AF9"/>
    <w:rsid w:val="4C706B22"/>
    <w:rsid w:val="50C8667C"/>
    <w:rsid w:val="51B97D73"/>
    <w:rsid w:val="52005861"/>
    <w:rsid w:val="5379248F"/>
    <w:rsid w:val="53B82768"/>
    <w:rsid w:val="59AC3007"/>
    <w:rsid w:val="5B913D44"/>
    <w:rsid w:val="5FDA19EB"/>
    <w:rsid w:val="60E33F41"/>
    <w:rsid w:val="61557CD1"/>
    <w:rsid w:val="61F97CC2"/>
    <w:rsid w:val="64473144"/>
    <w:rsid w:val="67894A59"/>
    <w:rsid w:val="68FB6A2A"/>
    <w:rsid w:val="6AD31791"/>
    <w:rsid w:val="700C2001"/>
    <w:rsid w:val="7C6670D2"/>
    <w:rsid w:val="7D5C695A"/>
    <w:rsid w:val="7E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  <w14:docId w14:val="770A06C7"/>
  <w15:docId w15:val="{A3784F32-0D5C-4B9B-9FAD-5D438C5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uiPriority w:val="1"/>
    <w:qFormat/>
    <w:pPr>
      <w:spacing w:line="487" w:lineRule="exact"/>
      <w:ind w:left="871"/>
      <w:outlineLvl w:val="1"/>
    </w:pPr>
    <w:rPr>
      <w:rFonts w:ascii="Microsoft JhengHei" w:eastAsia="Microsoft JhengHei" w:hAnsi="Microsoft JhengHei" w:cs="Microsoft JhengHei"/>
      <w:b/>
      <w:bCs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Body Text"/>
    <w:basedOn w:val="a"/>
    <w:uiPriority w:val="1"/>
    <w:qFormat/>
    <w:rPr>
      <w:rFonts w:ascii="宋体" w:eastAsia="宋体" w:hAnsi="宋体" w:cs="宋体"/>
      <w:szCs w:val="32"/>
      <w:lang w:val="zh-CN" w:bidi="zh-CN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styleId="aa">
    <w:name w:val="List Paragraph"/>
    <w:basedOn w:val="a"/>
    <w:uiPriority w:val="1"/>
    <w:qFormat/>
    <w:pPr>
      <w:spacing w:before="3"/>
      <w:ind w:left="231" w:hanging="303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19978;&#25253;&#25919;&#242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hoenix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上报政府.wpt</Template>
  <TotalTime>57</TotalTime>
  <Pages>2</Pages>
  <Words>36</Words>
  <Characters>210</Characters>
  <Application>Microsoft Office Word</Application>
  <DocSecurity>0</DocSecurity>
  <Lines>1</Lines>
  <Paragraphs>1</Paragraphs>
  <ScaleCrop>false</ScaleCrop>
  <Company>edianzu.com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Administrator</dc:creator>
  <dc:description>createdate</dc:description>
  <cp:lastModifiedBy>Administrator</cp:lastModifiedBy>
  <cp:revision>7</cp:revision>
  <cp:lastPrinted>2021-06-16T08:03:00Z</cp:lastPrinted>
  <dcterms:created xsi:type="dcterms:W3CDTF">2018-08-22T08:26:00Z</dcterms:created>
  <dcterms:modified xsi:type="dcterms:W3CDTF">2021-06-29T07:53:00Z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